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AAD5F" w14:textId="77777777" w:rsidR="00424A5A" w:rsidRPr="00F47A44" w:rsidRDefault="00424A5A">
      <w:pPr>
        <w:rPr>
          <w:rFonts w:ascii="Tahoma" w:hAnsi="Tahoma" w:cs="Tahoma"/>
          <w:sz w:val="20"/>
          <w:szCs w:val="20"/>
        </w:rPr>
      </w:pPr>
    </w:p>
    <w:p w14:paraId="0739FAF8" w14:textId="77777777" w:rsidR="00424A5A" w:rsidRPr="00F47A44" w:rsidRDefault="00424A5A">
      <w:pPr>
        <w:rPr>
          <w:rFonts w:ascii="Tahoma" w:hAnsi="Tahoma" w:cs="Tahoma"/>
          <w:sz w:val="20"/>
          <w:szCs w:val="20"/>
        </w:rPr>
      </w:pPr>
    </w:p>
    <w:p w14:paraId="565DAD52" w14:textId="77777777" w:rsidR="00424A5A" w:rsidRPr="00F47A44" w:rsidRDefault="00424A5A" w:rsidP="00424A5A">
      <w:pPr>
        <w:rPr>
          <w:rFonts w:ascii="Tahoma" w:hAnsi="Tahoma" w:cs="Tahoma"/>
          <w:sz w:val="20"/>
          <w:szCs w:val="20"/>
        </w:rPr>
      </w:pPr>
    </w:p>
    <w:p w14:paraId="62CF0997" w14:textId="77777777" w:rsidR="00424A5A" w:rsidRPr="00F47A4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47A44" w14:paraId="37F75EB1" w14:textId="77777777">
        <w:tc>
          <w:tcPr>
            <w:tcW w:w="1080" w:type="dxa"/>
            <w:vAlign w:val="center"/>
          </w:tcPr>
          <w:p w14:paraId="3BAFC7CA" w14:textId="77777777" w:rsidR="00424A5A" w:rsidRPr="00F47A4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47A4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190535E" w14:textId="77777777" w:rsidR="00424A5A" w:rsidRPr="00F47A44" w:rsidRDefault="00F47A4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47A44">
              <w:rPr>
                <w:rFonts w:ascii="Tahoma" w:hAnsi="Tahoma" w:cs="Tahoma"/>
                <w:color w:val="0000FF"/>
                <w:sz w:val="20"/>
                <w:szCs w:val="20"/>
              </w:rPr>
              <w:t>43001-384/2021-0</w:t>
            </w:r>
            <w:r w:rsidR="00A86876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14:paraId="78DB25D2" w14:textId="77777777" w:rsidR="00424A5A" w:rsidRPr="00F47A4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A46DFFB" w14:textId="77777777" w:rsidR="00424A5A" w:rsidRPr="00F47A4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47A4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C0B48DE" w14:textId="77777777" w:rsidR="00424A5A" w:rsidRPr="00F47A44" w:rsidRDefault="00F47A4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47A44">
              <w:rPr>
                <w:rFonts w:ascii="Tahoma" w:hAnsi="Tahoma" w:cs="Tahoma"/>
                <w:color w:val="0000FF"/>
                <w:sz w:val="20"/>
                <w:szCs w:val="20"/>
              </w:rPr>
              <w:t>A-174/21 G</w:t>
            </w:r>
            <w:r w:rsidR="00424A5A" w:rsidRPr="00F47A4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47A44" w14:paraId="1415B8B5" w14:textId="77777777">
        <w:tc>
          <w:tcPr>
            <w:tcW w:w="1080" w:type="dxa"/>
            <w:vAlign w:val="center"/>
          </w:tcPr>
          <w:p w14:paraId="27F87150" w14:textId="77777777" w:rsidR="00424A5A" w:rsidRPr="00F47A4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47A4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011FC8B5" w14:textId="77777777" w:rsidR="00424A5A" w:rsidRPr="00F47A44" w:rsidRDefault="00A86876" w:rsidP="00787D8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="00F47A44" w:rsidRPr="00F47A44">
              <w:rPr>
                <w:rFonts w:ascii="Tahoma" w:hAnsi="Tahoma" w:cs="Tahoma"/>
                <w:color w:val="0000FF"/>
                <w:sz w:val="20"/>
                <w:szCs w:val="20"/>
              </w:rPr>
              <w:t>.09.2021</w:t>
            </w:r>
          </w:p>
        </w:tc>
        <w:tc>
          <w:tcPr>
            <w:tcW w:w="1080" w:type="dxa"/>
            <w:vAlign w:val="center"/>
          </w:tcPr>
          <w:p w14:paraId="3B637589" w14:textId="77777777" w:rsidR="00424A5A" w:rsidRPr="00F47A4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1A0E1EF" w14:textId="77777777" w:rsidR="00424A5A" w:rsidRPr="00F47A4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47A4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40878F9" w14:textId="77777777" w:rsidR="00424A5A" w:rsidRPr="00F47A44" w:rsidRDefault="00F47A4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47A44">
              <w:rPr>
                <w:rFonts w:ascii="Tahoma" w:hAnsi="Tahoma" w:cs="Tahoma"/>
                <w:color w:val="0000FF"/>
                <w:sz w:val="20"/>
                <w:szCs w:val="20"/>
              </w:rPr>
              <w:t>2431-21-001412/0</w:t>
            </w:r>
          </w:p>
        </w:tc>
      </w:tr>
    </w:tbl>
    <w:p w14:paraId="205BBFD6" w14:textId="77777777" w:rsidR="00424A5A" w:rsidRPr="00F47A4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7ADB448A" w14:textId="77777777" w:rsidR="00424A5A" w:rsidRPr="00F47A44" w:rsidRDefault="00424A5A">
      <w:pPr>
        <w:rPr>
          <w:rFonts w:ascii="Tahoma" w:hAnsi="Tahoma" w:cs="Tahoma"/>
          <w:sz w:val="20"/>
          <w:szCs w:val="20"/>
        </w:rPr>
      </w:pPr>
    </w:p>
    <w:p w14:paraId="48E14D21" w14:textId="77777777" w:rsidR="00556816" w:rsidRPr="00F47A44" w:rsidRDefault="00556816">
      <w:pPr>
        <w:rPr>
          <w:rFonts w:ascii="Tahoma" w:hAnsi="Tahoma" w:cs="Tahoma"/>
          <w:sz w:val="20"/>
          <w:szCs w:val="20"/>
        </w:rPr>
      </w:pPr>
    </w:p>
    <w:p w14:paraId="0658D384" w14:textId="77777777" w:rsidR="00424A5A" w:rsidRPr="00F47A44" w:rsidRDefault="00424A5A">
      <w:pPr>
        <w:rPr>
          <w:rFonts w:ascii="Tahoma" w:hAnsi="Tahoma" w:cs="Tahoma"/>
          <w:sz w:val="20"/>
          <w:szCs w:val="20"/>
        </w:rPr>
      </w:pPr>
    </w:p>
    <w:p w14:paraId="18B73158" w14:textId="77777777" w:rsidR="00E813F4" w:rsidRPr="00F47A44" w:rsidRDefault="00E813F4" w:rsidP="00E813F4">
      <w:pPr>
        <w:rPr>
          <w:rFonts w:ascii="Tahoma" w:hAnsi="Tahoma" w:cs="Tahoma"/>
          <w:sz w:val="20"/>
          <w:szCs w:val="20"/>
        </w:rPr>
      </w:pPr>
    </w:p>
    <w:p w14:paraId="46ECADE6" w14:textId="77777777" w:rsidR="00E813F4" w:rsidRPr="00F47A4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47A4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00D81B7D" w14:textId="77777777" w:rsidR="00E813F4" w:rsidRPr="00F47A4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47A4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DA33018" w14:textId="77777777" w:rsidR="00E813F4" w:rsidRPr="00F47A44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47A44" w14:paraId="5871AAC3" w14:textId="77777777">
        <w:tc>
          <w:tcPr>
            <w:tcW w:w="9288" w:type="dxa"/>
          </w:tcPr>
          <w:p w14:paraId="787916EE" w14:textId="77777777" w:rsidR="00E813F4" w:rsidRPr="00F47A44" w:rsidRDefault="00F47A4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47A44">
              <w:rPr>
                <w:rFonts w:ascii="Tahoma" w:hAnsi="Tahoma" w:cs="Tahoma"/>
                <w:b/>
                <w:szCs w:val="20"/>
              </w:rPr>
              <w:t>Rekonstrukcija ceste R3-625/1061 Bertoki – Gračišče od km 8,850 do km 11,700</w:t>
            </w:r>
          </w:p>
        </w:tc>
      </w:tr>
    </w:tbl>
    <w:p w14:paraId="1BB0CFE3" w14:textId="77777777" w:rsidR="00E813F4" w:rsidRPr="00F47A4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923F128" w14:textId="77777777" w:rsidR="00F47A44" w:rsidRPr="00F47A44" w:rsidRDefault="00F47A44" w:rsidP="00F47A4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47A44">
        <w:rPr>
          <w:rFonts w:ascii="Tahoma" w:hAnsi="Tahoma" w:cs="Tahoma"/>
          <w:b/>
          <w:color w:val="333333"/>
          <w:sz w:val="20"/>
          <w:szCs w:val="20"/>
          <w:lang w:eastAsia="sl-SI"/>
        </w:rPr>
        <w:t>JN006101/2021-B01 - A-174/21; datum objave: 07.09.2021 </w:t>
      </w:r>
    </w:p>
    <w:p w14:paraId="22E7867E" w14:textId="77777777" w:rsidR="00E813F4" w:rsidRPr="00F47A44" w:rsidRDefault="00A86876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20</w:t>
      </w:r>
      <w:r w:rsidR="00F47A44" w:rsidRPr="00F47A44">
        <w:rPr>
          <w:rFonts w:ascii="Tahoma" w:hAnsi="Tahoma" w:cs="Tahoma"/>
          <w:b/>
          <w:color w:val="333333"/>
          <w:szCs w:val="20"/>
          <w:shd w:val="clear" w:color="auto" w:fill="FFFFFF"/>
        </w:rPr>
        <w:t>.09.2021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F47A44" w:rsidRPr="00F47A44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ED3382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8</w:t>
      </w:r>
    </w:p>
    <w:p w14:paraId="271F4606" w14:textId="77777777" w:rsidR="00E813F4" w:rsidRPr="00A8687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5CE1B22" w14:textId="77777777" w:rsidR="00E813F4" w:rsidRPr="00A86876" w:rsidRDefault="00E813F4" w:rsidP="00787D8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A86876">
        <w:rPr>
          <w:rFonts w:ascii="Tahoma" w:hAnsi="Tahoma" w:cs="Tahoma"/>
          <w:b/>
          <w:szCs w:val="20"/>
        </w:rPr>
        <w:t>Vprašanje:</w:t>
      </w:r>
    </w:p>
    <w:p w14:paraId="7EF3E813" w14:textId="77777777" w:rsidR="00E813F4" w:rsidRPr="00A86876" w:rsidRDefault="00E813F4" w:rsidP="00787D8D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3BF967C2" w14:textId="77777777" w:rsidR="00BF5C0E" w:rsidRDefault="00A86876" w:rsidP="00787D8D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A86876">
        <w:rPr>
          <w:rFonts w:ascii="Tahoma" w:hAnsi="Tahoma" w:cs="Tahoma"/>
          <w:color w:val="333333"/>
          <w:szCs w:val="20"/>
          <w:shd w:val="clear" w:color="auto" w:fill="FFFFFF"/>
        </w:rPr>
        <w:t>Prosimo za obrazložitev postavke 42 211</w:t>
      </w:r>
      <w:r w:rsidRPr="00A86876">
        <w:rPr>
          <w:rFonts w:ascii="Tahoma" w:hAnsi="Tahoma" w:cs="Tahoma"/>
          <w:color w:val="333333"/>
          <w:szCs w:val="20"/>
        </w:rPr>
        <w:br/>
      </w:r>
      <w:r w:rsidRPr="00A86876">
        <w:rPr>
          <w:rFonts w:ascii="Tahoma" w:hAnsi="Tahoma" w:cs="Tahoma"/>
          <w:color w:val="333333"/>
          <w:szCs w:val="20"/>
          <w:shd w:val="clear" w:color="auto" w:fill="FFFFFF"/>
        </w:rPr>
        <w:t>Izdelava vzdolžne in prečne drenaže, globoke do 1,0 m, iz zmesi kamnitih zrn, na planumu izkopa vključno z izkopom in zasipom m3 187,50</w:t>
      </w:r>
    </w:p>
    <w:p w14:paraId="42C59545" w14:textId="77777777" w:rsidR="00BF5C0E" w:rsidRDefault="00BF5C0E" w:rsidP="00787D8D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61488430" w14:textId="1A14A419" w:rsidR="0025762E" w:rsidRDefault="00A86876" w:rsidP="00787D8D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A86876">
        <w:rPr>
          <w:rFonts w:ascii="Tahoma" w:hAnsi="Tahoma" w:cs="Tahoma"/>
          <w:color w:val="333333"/>
          <w:szCs w:val="20"/>
          <w:shd w:val="clear" w:color="auto" w:fill="FFFFFF"/>
        </w:rPr>
        <w:t>Kaj je potrebno upoštevati v ceni: izkop, zasip, zasip iz kamnitih zrn ?</w:t>
      </w:r>
    </w:p>
    <w:p w14:paraId="53C3C8B0" w14:textId="77777777" w:rsidR="0025762E" w:rsidRDefault="0025762E" w:rsidP="00787D8D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6E1B2380" w14:textId="24E80B5B" w:rsidR="00ED3382" w:rsidRPr="00A86876" w:rsidRDefault="00A86876" w:rsidP="00787D8D">
      <w:pPr>
        <w:pStyle w:val="BodyText2"/>
        <w:jc w:val="left"/>
        <w:rPr>
          <w:rFonts w:ascii="Tahoma" w:hAnsi="Tahoma" w:cs="Tahoma"/>
          <w:b/>
          <w:szCs w:val="20"/>
        </w:rPr>
      </w:pPr>
      <w:r w:rsidRPr="00A86876">
        <w:rPr>
          <w:rFonts w:ascii="Tahoma" w:hAnsi="Tahoma" w:cs="Tahoma"/>
          <w:color w:val="333333"/>
          <w:szCs w:val="20"/>
          <w:shd w:val="clear" w:color="auto" w:fill="FFFFFF"/>
        </w:rPr>
        <w:t>Dobava cevi je v poziciji 42 134 . Gre za cev ki se položi v ta jarek ali je potrebno upoštevati dobavo cevi in kakšnega profila je?</w:t>
      </w:r>
      <w:r w:rsidRPr="00A86876">
        <w:rPr>
          <w:rFonts w:ascii="Tahoma" w:hAnsi="Tahoma" w:cs="Tahoma"/>
          <w:color w:val="333333"/>
          <w:szCs w:val="20"/>
        </w:rPr>
        <w:br/>
      </w:r>
      <w:r w:rsidRPr="00A86876">
        <w:rPr>
          <w:rFonts w:ascii="Tahoma" w:hAnsi="Tahoma" w:cs="Tahoma"/>
          <w:color w:val="333333"/>
          <w:szCs w:val="20"/>
        </w:rPr>
        <w:br/>
      </w:r>
      <w:r w:rsidRPr="00A86876">
        <w:rPr>
          <w:rFonts w:ascii="Tahoma" w:hAnsi="Tahoma" w:cs="Tahoma"/>
          <w:color w:val="333333"/>
          <w:szCs w:val="20"/>
          <w:shd w:val="clear" w:color="auto" w:fill="FFFFFF"/>
        </w:rPr>
        <w:t>Lep pozdrav</w:t>
      </w:r>
    </w:p>
    <w:p w14:paraId="222DD66B" w14:textId="77777777" w:rsidR="00B7248B" w:rsidRPr="00A86876" w:rsidRDefault="00B7248B" w:rsidP="00787D8D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E2E4649" w14:textId="78CC7789" w:rsidR="00D46505" w:rsidRDefault="00D46505" w:rsidP="00D46505">
      <w:pPr>
        <w:pStyle w:val="BodyText2"/>
        <w:jc w:val="left"/>
        <w:rPr>
          <w:rFonts w:ascii="Tahoma" w:hAnsi="Tahoma" w:cs="Tahoma"/>
          <w:b/>
          <w:bCs/>
          <w:color w:val="000000" w:themeColor="text1"/>
          <w:szCs w:val="20"/>
          <w:shd w:val="clear" w:color="auto" w:fill="FFFFFF"/>
        </w:rPr>
      </w:pPr>
      <w:r w:rsidRPr="00D46505">
        <w:rPr>
          <w:rFonts w:ascii="Tahoma" w:hAnsi="Tahoma" w:cs="Tahoma"/>
          <w:b/>
          <w:bCs/>
          <w:color w:val="000000" w:themeColor="text1"/>
          <w:szCs w:val="20"/>
          <w:shd w:val="clear" w:color="auto" w:fill="FFFFFF"/>
        </w:rPr>
        <w:t>Odgovor:</w:t>
      </w:r>
    </w:p>
    <w:p w14:paraId="5712AF31" w14:textId="77777777" w:rsidR="00C838A4" w:rsidRPr="00D46505" w:rsidRDefault="00C838A4" w:rsidP="00D46505">
      <w:pPr>
        <w:pStyle w:val="BodyText2"/>
        <w:jc w:val="left"/>
        <w:rPr>
          <w:rFonts w:ascii="Tahoma" w:hAnsi="Tahoma" w:cs="Tahoma"/>
          <w:b/>
          <w:bCs/>
          <w:color w:val="000000" w:themeColor="text1"/>
          <w:szCs w:val="20"/>
          <w:shd w:val="clear" w:color="auto" w:fill="FFFFFF"/>
        </w:rPr>
      </w:pPr>
    </w:p>
    <w:p w14:paraId="604B3B47" w14:textId="21B1DEDD" w:rsidR="00D46505" w:rsidRPr="00C838A4" w:rsidRDefault="00D46505" w:rsidP="00D46505">
      <w:pPr>
        <w:pStyle w:val="BodyText2"/>
        <w:jc w:val="left"/>
        <w:rPr>
          <w:rFonts w:ascii="Tahoma" w:hAnsi="Tahoma" w:cs="Tahoma"/>
          <w:iCs/>
          <w:color w:val="000000" w:themeColor="text1"/>
          <w:szCs w:val="20"/>
          <w:shd w:val="clear" w:color="auto" w:fill="FFFFFF"/>
        </w:rPr>
      </w:pPr>
      <w:r w:rsidRPr="00C838A4">
        <w:rPr>
          <w:rFonts w:ascii="Tahoma" w:hAnsi="Tahoma" w:cs="Tahoma"/>
          <w:iCs/>
          <w:color w:val="000000" w:themeColor="text1"/>
          <w:szCs w:val="20"/>
          <w:shd w:val="clear" w:color="auto" w:fill="FFFFFF"/>
        </w:rPr>
        <w:t xml:space="preserve">V postavki 42 211 se </w:t>
      </w:r>
      <w:r w:rsidR="004345DC" w:rsidRPr="00C838A4">
        <w:rPr>
          <w:rFonts w:ascii="Tahoma" w:hAnsi="Tahoma" w:cs="Tahoma"/>
          <w:iCs/>
          <w:color w:val="000000" w:themeColor="text1"/>
          <w:szCs w:val="20"/>
          <w:shd w:val="clear" w:color="auto" w:fill="FFFFFF"/>
        </w:rPr>
        <w:t xml:space="preserve">v ceni </w:t>
      </w:r>
      <w:r w:rsidRPr="00C838A4">
        <w:rPr>
          <w:rFonts w:ascii="Tahoma" w:hAnsi="Tahoma" w:cs="Tahoma"/>
          <w:iCs/>
          <w:color w:val="000000" w:themeColor="text1"/>
          <w:szCs w:val="20"/>
          <w:shd w:val="clear" w:color="auto" w:fill="FFFFFF"/>
        </w:rPr>
        <w:t xml:space="preserve">upošteva: izkop, zasip iz kamnitih zrn (torej </w:t>
      </w:r>
      <w:proofErr w:type="spellStart"/>
      <w:r w:rsidRPr="00C838A4">
        <w:rPr>
          <w:rFonts w:ascii="Tahoma" w:hAnsi="Tahoma" w:cs="Tahoma"/>
          <w:iCs/>
          <w:color w:val="000000" w:themeColor="text1"/>
          <w:szCs w:val="20"/>
          <w:shd w:val="clear" w:color="auto" w:fill="FFFFFF"/>
        </w:rPr>
        <w:t>obsip</w:t>
      </w:r>
      <w:proofErr w:type="spellEnd"/>
      <w:r w:rsidRPr="00C838A4">
        <w:rPr>
          <w:rFonts w:ascii="Tahoma" w:hAnsi="Tahoma" w:cs="Tahoma"/>
          <w:iCs/>
          <w:color w:val="000000" w:themeColor="text1"/>
          <w:szCs w:val="20"/>
          <w:shd w:val="clear" w:color="auto" w:fill="FFFFFF"/>
        </w:rPr>
        <w:t xml:space="preserve"> drenaže z drenažnim materialom) ter končni zasip izkopanega jarka </w:t>
      </w:r>
      <w:r w:rsidR="00806D42" w:rsidRPr="00C838A4">
        <w:rPr>
          <w:rFonts w:ascii="Tahoma" w:hAnsi="Tahoma" w:cs="Tahoma"/>
          <w:iCs/>
          <w:color w:val="000000" w:themeColor="text1"/>
          <w:szCs w:val="20"/>
          <w:shd w:val="clear" w:color="auto" w:fill="FFFFFF"/>
        </w:rPr>
        <w:t xml:space="preserve">iz </w:t>
      </w:r>
      <w:r w:rsidRPr="00C838A4">
        <w:rPr>
          <w:rFonts w:ascii="Tahoma" w:hAnsi="Tahoma" w:cs="Tahoma"/>
          <w:iCs/>
          <w:color w:val="000000" w:themeColor="text1"/>
          <w:szCs w:val="20"/>
          <w:shd w:val="clear" w:color="auto" w:fill="FFFFFF"/>
        </w:rPr>
        <w:t>kamnitih zrn.</w:t>
      </w:r>
    </w:p>
    <w:p w14:paraId="412E0E0D" w14:textId="77777777" w:rsidR="00D46505" w:rsidRPr="00C838A4" w:rsidRDefault="00D46505" w:rsidP="00D46505">
      <w:pPr>
        <w:pStyle w:val="BodyText2"/>
        <w:jc w:val="left"/>
        <w:rPr>
          <w:rFonts w:ascii="Tahoma" w:hAnsi="Tahoma" w:cs="Tahoma"/>
          <w:color w:val="000000" w:themeColor="text1"/>
          <w:szCs w:val="20"/>
          <w:shd w:val="clear" w:color="auto" w:fill="FFFFFF"/>
        </w:rPr>
      </w:pPr>
    </w:p>
    <w:p w14:paraId="291583A5" w14:textId="11C00AAF" w:rsidR="00BF5C0E" w:rsidRPr="00C838A4" w:rsidRDefault="00D46505" w:rsidP="00787D8D">
      <w:pPr>
        <w:pStyle w:val="BodyText2"/>
        <w:jc w:val="left"/>
        <w:rPr>
          <w:rFonts w:ascii="Tahoma" w:hAnsi="Tahoma" w:cs="Tahoma"/>
          <w:b/>
          <w:szCs w:val="20"/>
        </w:rPr>
      </w:pPr>
      <w:r w:rsidRPr="00C838A4">
        <w:rPr>
          <w:rFonts w:ascii="Tahoma" w:hAnsi="Tahoma" w:cs="Tahoma"/>
          <w:iCs/>
          <w:color w:val="000000" w:themeColor="text1"/>
          <w:szCs w:val="20"/>
          <w:shd w:val="clear" w:color="auto" w:fill="FFFFFF"/>
        </w:rPr>
        <w:t>D</w:t>
      </w:r>
      <w:r w:rsidR="0025762E" w:rsidRPr="00C838A4">
        <w:rPr>
          <w:rFonts w:ascii="Tahoma" w:hAnsi="Tahoma" w:cs="Tahoma"/>
          <w:iCs/>
          <w:color w:val="000000" w:themeColor="text1"/>
          <w:szCs w:val="20"/>
          <w:shd w:val="clear" w:color="auto" w:fill="FFFFFF"/>
        </w:rPr>
        <w:t>obav</w:t>
      </w:r>
      <w:r w:rsidR="00717274" w:rsidRPr="00C838A4">
        <w:rPr>
          <w:rFonts w:ascii="Tahoma" w:hAnsi="Tahoma" w:cs="Tahoma"/>
          <w:iCs/>
          <w:color w:val="000000" w:themeColor="text1"/>
          <w:szCs w:val="20"/>
          <w:shd w:val="clear" w:color="auto" w:fill="FFFFFF"/>
        </w:rPr>
        <w:t xml:space="preserve">a </w:t>
      </w:r>
      <w:r w:rsidR="00806D42" w:rsidRPr="00C838A4">
        <w:rPr>
          <w:rFonts w:ascii="Tahoma" w:hAnsi="Tahoma" w:cs="Tahoma"/>
          <w:iCs/>
          <w:color w:val="000000" w:themeColor="text1"/>
          <w:szCs w:val="20"/>
          <w:shd w:val="clear" w:color="auto" w:fill="FFFFFF"/>
        </w:rPr>
        <w:t xml:space="preserve">in polaganje drenažne </w:t>
      </w:r>
      <w:r w:rsidR="0025762E" w:rsidRPr="00C838A4">
        <w:rPr>
          <w:rFonts w:ascii="Tahoma" w:hAnsi="Tahoma" w:cs="Tahoma"/>
          <w:iCs/>
          <w:color w:val="000000" w:themeColor="text1"/>
          <w:szCs w:val="20"/>
          <w:shd w:val="clear" w:color="auto" w:fill="FFFFFF"/>
        </w:rPr>
        <w:t>cevi</w:t>
      </w:r>
      <w:r w:rsidR="00717274" w:rsidRPr="00C838A4">
        <w:rPr>
          <w:rFonts w:ascii="Tahoma" w:hAnsi="Tahoma" w:cs="Tahoma"/>
          <w:iCs/>
          <w:color w:val="000000" w:themeColor="text1"/>
          <w:szCs w:val="20"/>
          <w:shd w:val="clear" w:color="auto" w:fill="FFFFFF"/>
        </w:rPr>
        <w:t xml:space="preserve"> (DN 160)</w:t>
      </w:r>
      <w:r w:rsidR="00806D42" w:rsidRPr="00C838A4">
        <w:rPr>
          <w:rFonts w:ascii="Tahoma" w:hAnsi="Tahoma" w:cs="Tahoma"/>
          <w:iCs/>
          <w:color w:val="000000" w:themeColor="text1"/>
          <w:szCs w:val="20"/>
          <w:shd w:val="clear" w:color="auto" w:fill="FFFFFF"/>
        </w:rPr>
        <w:t xml:space="preserve"> </w:t>
      </w:r>
      <w:r w:rsidR="004345DC" w:rsidRPr="00C838A4">
        <w:rPr>
          <w:rFonts w:ascii="Tahoma" w:hAnsi="Tahoma" w:cs="Tahoma"/>
          <w:iCs/>
          <w:color w:val="000000" w:themeColor="text1"/>
          <w:szCs w:val="20"/>
          <w:shd w:val="clear" w:color="auto" w:fill="FFFFFF"/>
        </w:rPr>
        <w:t>se</w:t>
      </w:r>
      <w:r w:rsidR="00717274" w:rsidRPr="00C838A4">
        <w:rPr>
          <w:rFonts w:ascii="Tahoma" w:hAnsi="Tahoma" w:cs="Tahoma"/>
          <w:iCs/>
          <w:color w:val="000000" w:themeColor="text1"/>
          <w:szCs w:val="20"/>
          <w:shd w:val="clear" w:color="auto" w:fill="FFFFFF"/>
        </w:rPr>
        <w:t xml:space="preserve"> upošteva</w:t>
      </w:r>
      <w:r w:rsidR="00806D42" w:rsidRPr="00C838A4">
        <w:rPr>
          <w:rFonts w:ascii="Tahoma" w:hAnsi="Tahoma" w:cs="Tahoma"/>
          <w:iCs/>
          <w:color w:val="000000" w:themeColor="text1"/>
          <w:szCs w:val="20"/>
          <w:shd w:val="clear" w:color="auto" w:fill="FFFFFF"/>
        </w:rPr>
        <w:t xml:space="preserve"> v postavki 42 134</w:t>
      </w:r>
      <w:r w:rsidR="0025762E" w:rsidRPr="00C838A4">
        <w:rPr>
          <w:rFonts w:ascii="Tahoma" w:hAnsi="Tahoma" w:cs="Tahoma"/>
          <w:iCs/>
          <w:color w:val="000000" w:themeColor="text1"/>
          <w:szCs w:val="20"/>
          <w:shd w:val="clear" w:color="auto" w:fill="FFFFFF"/>
        </w:rPr>
        <w:t>.</w:t>
      </w:r>
      <w:r w:rsidR="00806D42" w:rsidRPr="00C838A4">
        <w:rPr>
          <w:rFonts w:ascii="Tahoma" w:hAnsi="Tahoma" w:cs="Tahoma"/>
          <w:iCs/>
          <w:color w:val="000000" w:themeColor="text1"/>
          <w:szCs w:val="20"/>
          <w:shd w:val="clear" w:color="auto" w:fill="FFFFFF"/>
        </w:rPr>
        <w:t xml:space="preserve"> </w:t>
      </w:r>
    </w:p>
    <w:p w14:paraId="6D59D8A4" w14:textId="77777777" w:rsidR="00E813F4" w:rsidRPr="00C838A4" w:rsidRDefault="00E813F4" w:rsidP="00787D8D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2AD8F395" w14:textId="77777777" w:rsidR="00E813F4" w:rsidRPr="00C838A4" w:rsidRDefault="00E813F4" w:rsidP="00787D8D">
      <w:pPr>
        <w:pStyle w:val="EndnoteText"/>
        <w:rPr>
          <w:rFonts w:ascii="Tahoma" w:hAnsi="Tahoma" w:cs="Tahoma"/>
          <w:szCs w:val="20"/>
        </w:rPr>
      </w:pPr>
    </w:p>
    <w:p w14:paraId="60055319" w14:textId="77777777" w:rsidR="00556816" w:rsidRPr="00C838A4" w:rsidRDefault="0055681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C838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6C5A2" w14:textId="77777777" w:rsidR="00376516" w:rsidRDefault="00376516">
      <w:r>
        <w:separator/>
      </w:r>
    </w:p>
  </w:endnote>
  <w:endnote w:type="continuationSeparator" w:id="0">
    <w:p w14:paraId="45887EB1" w14:textId="77777777" w:rsidR="00376516" w:rsidRDefault="0037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FAF1C" w14:textId="77777777" w:rsidR="00F47A44" w:rsidRDefault="00F47A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847E9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7C8E141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04B7377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9996117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C2E866B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FE7B99F" w14:textId="29AE241D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838A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407641F2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13CCB7C2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AC680" w14:textId="77777777" w:rsidR="00E813F4" w:rsidRDefault="00E813F4" w:rsidP="002507C2">
    <w:pPr>
      <w:pStyle w:val="Footer"/>
      <w:ind w:firstLine="540"/>
    </w:pPr>
    <w:r>
      <w:t xml:space="preserve">  </w:t>
    </w:r>
    <w:r w:rsidR="00F47A44" w:rsidRPr="00643501">
      <w:rPr>
        <w:noProof/>
        <w:lang w:eastAsia="sl-SI"/>
      </w:rPr>
      <w:drawing>
        <wp:inline distT="0" distB="0" distL="0" distR="0" wp14:anchorId="17B4DD7E" wp14:editId="10A1E55F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47A44" w:rsidRPr="00643501">
      <w:rPr>
        <w:noProof/>
        <w:lang w:eastAsia="sl-SI"/>
      </w:rPr>
      <w:drawing>
        <wp:inline distT="0" distB="0" distL="0" distR="0" wp14:anchorId="2DE922A3" wp14:editId="63E298BC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47A44" w:rsidRPr="00CF74F9">
      <w:rPr>
        <w:noProof/>
        <w:lang w:eastAsia="sl-SI"/>
      </w:rPr>
      <w:drawing>
        <wp:inline distT="0" distB="0" distL="0" distR="0" wp14:anchorId="070A561E" wp14:editId="32966D01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B3E216D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B0085" w14:textId="77777777" w:rsidR="00376516" w:rsidRDefault="00376516">
      <w:r>
        <w:separator/>
      </w:r>
    </w:p>
  </w:footnote>
  <w:footnote w:type="continuationSeparator" w:id="0">
    <w:p w14:paraId="2235E2FF" w14:textId="77777777" w:rsidR="00376516" w:rsidRDefault="00376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EAAE2" w14:textId="77777777" w:rsidR="00F47A44" w:rsidRDefault="00F47A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F0FDE" w14:textId="77777777" w:rsidR="00F47A44" w:rsidRDefault="00F47A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21FC8" w14:textId="77777777" w:rsidR="00DB7CDA" w:rsidRDefault="00F47A4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980FBAB" wp14:editId="6443CA4D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03353EE"/>
    <w:multiLevelType w:val="hybridMultilevel"/>
    <w:tmpl w:val="0CDE09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44"/>
    <w:rsid w:val="000646A9"/>
    <w:rsid w:val="001762E2"/>
    <w:rsid w:val="001836BB"/>
    <w:rsid w:val="001C1E81"/>
    <w:rsid w:val="00201840"/>
    <w:rsid w:val="00216549"/>
    <w:rsid w:val="002507C2"/>
    <w:rsid w:val="0025762E"/>
    <w:rsid w:val="00290551"/>
    <w:rsid w:val="003104CF"/>
    <w:rsid w:val="003133A6"/>
    <w:rsid w:val="003560E2"/>
    <w:rsid w:val="003579C0"/>
    <w:rsid w:val="00376516"/>
    <w:rsid w:val="00424A5A"/>
    <w:rsid w:val="004345DC"/>
    <w:rsid w:val="0044323F"/>
    <w:rsid w:val="004B34B5"/>
    <w:rsid w:val="0051435C"/>
    <w:rsid w:val="00516AB2"/>
    <w:rsid w:val="00556816"/>
    <w:rsid w:val="00634B0D"/>
    <w:rsid w:val="00637BE6"/>
    <w:rsid w:val="00667C37"/>
    <w:rsid w:val="006A1601"/>
    <w:rsid w:val="00717274"/>
    <w:rsid w:val="00787D8D"/>
    <w:rsid w:val="00806D42"/>
    <w:rsid w:val="008A3638"/>
    <w:rsid w:val="00901B1E"/>
    <w:rsid w:val="009B1FD9"/>
    <w:rsid w:val="00A0492D"/>
    <w:rsid w:val="00A05C73"/>
    <w:rsid w:val="00A17575"/>
    <w:rsid w:val="00A86876"/>
    <w:rsid w:val="00AD3747"/>
    <w:rsid w:val="00B7248B"/>
    <w:rsid w:val="00BB7712"/>
    <w:rsid w:val="00BF5C0E"/>
    <w:rsid w:val="00C838A4"/>
    <w:rsid w:val="00D46505"/>
    <w:rsid w:val="00DB7CDA"/>
    <w:rsid w:val="00DD4171"/>
    <w:rsid w:val="00E51016"/>
    <w:rsid w:val="00E54973"/>
    <w:rsid w:val="00E63C70"/>
    <w:rsid w:val="00E66D5B"/>
    <w:rsid w:val="00E813F4"/>
    <w:rsid w:val="00EA1375"/>
    <w:rsid w:val="00ED3382"/>
    <w:rsid w:val="00ED3C0E"/>
    <w:rsid w:val="00F44E67"/>
    <w:rsid w:val="00F47A44"/>
    <w:rsid w:val="00FA1E40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290B2B"/>
  <w15:chartTrackingRefBased/>
  <w15:docId w15:val="{9E2F838B-9B5B-45CD-B649-B98345D7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9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014CA-7DF7-404A-8B83-25891320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20</TotalTime>
  <Pages>1</Pages>
  <Words>151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7</cp:revision>
  <cp:lastPrinted>2021-09-22T18:03:00Z</cp:lastPrinted>
  <dcterms:created xsi:type="dcterms:W3CDTF">2021-09-22T15:11:00Z</dcterms:created>
  <dcterms:modified xsi:type="dcterms:W3CDTF">2021-09-22T18:03:00Z</dcterms:modified>
</cp:coreProperties>
</file>